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67B52" w:rsidRPr="00467B52" w:rsidTr="00467B5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52" w:rsidRPr="00467B52" w:rsidRDefault="00467B52" w:rsidP="00467B5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67B5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52" w:rsidRPr="00467B52" w:rsidRDefault="00467B52" w:rsidP="00467B5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67B52" w:rsidRPr="00467B52" w:rsidTr="00467B5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67B52" w:rsidRPr="00467B52" w:rsidRDefault="00467B52" w:rsidP="00467B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7B5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67B52" w:rsidRPr="00467B52" w:rsidTr="00467B5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7B52" w:rsidRPr="00467B52" w:rsidRDefault="00467B52" w:rsidP="00467B5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7B5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7B52" w:rsidRPr="00467B52" w:rsidRDefault="00467B52" w:rsidP="00467B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7B5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67B52" w:rsidRPr="00467B52" w:rsidTr="00467B5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7B52" w:rsidRPr="00467B52" w:rsidRDefault="00467B52" w:rsidP="00467B5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7B5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7B52" w:rsidRPr="00467B52" w:rsidRDefault="00467B52" w:rsidP="00467B5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7B52">
              <w:rPr>
                <w:rFonts w:ascii="Arial" w:hAnsi="Arial" w:cs="Arial"/>
                <w:sz w:val="24"/>
                <w:szCs w:val="24"/>
                <w:lang w:val="en-ZA" w:eastAsia="en-ZA"/>
              </w:rPr>
              <w:t>13.5600</w:t>
            </w:r>
          </w:p>
        </w:tc>
      </w:tr>
      <w:tr w:rsidR="00467B52" w:rsidRPr="00467B52" w:rsidTr="00467B5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7B52" w:rsidRPr="00467B52" w:rsidRDefault="00467B52" w:rsidP="00467B5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7B5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7B52" w:rsidRPr="00467B52" w:rsidRDefault="00467B52" w:rsidP="00467B5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7B52">
              <w:rPr>
                <w:rFonts w:ascii="Arial" w:hAnsi="Arial" w:cs="Arial"/>
                <w:sz w:val="24"/>
                <w:szCs w:val="24"/>
                <w:lang w:val="en-ZA" w:eastAsia="en-ZA"/>
              </w:rPr>
              <w:t>17.5729</w:t>
            </w:r>
          </w:p>
        </w:tc>
      </w:tr>
      <w:tr w:rsidR="00467B52" w:rsidRPr="00467B52" w:rsidTr="00467B5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7B52" w:rsidRPr="00467B52" w:rsidRDefault="00467B52" w:rsidP="00467B5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7B5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7B52" w:rsidRPr="00467B52" w:rsidRDefault="00467B52" w:rsidP="00467B5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7B52">
              <w:rPr>
                <w:rFonts w:ascii="Arial" w:hAnsi="Arial" w:cs="Arial"/>
                <w:sz w:val="24"/>
                <w:szCs w:val="24"/>
                <w:lang w:val="en-ZA" w:eastAsia="en-ZA"/>
              </w:rPr>
              <w:t>14.7468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A3E14" w:rsidRPr="009A3E14" w:rsidTr="009A3E14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14" w:rsidRPr="009A3E14" w:rsidRDefault="009A3E14" w:rsidP="009A3E1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A3E1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14" w:rsidRPr="009A3E14" w:rsidRDefault="009A3E14" w:rsidP="009A3E1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A3E14" w:rsidRPr="009A3E14" w:rsidTr="009A3E1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A3E14" w:rsidRPr="009A3E14" w:rsidRDefault="009A3E14" w:rsidP="009A3E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3E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A3E14" w:rsidRPr="009A3E14" w:rsidTr="009A3E1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3E14" w:rsidRPr="009A3E14" w:rsidRDefault="009A3E14" w:rsidP="009A3E1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3E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3E14" w:rsidRPr="009A3E14" w:rsidRDefault="009A3E14" w:rsidP="009A3E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3E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A3E14" w:rsidRPr="009A3E14" w:rsidTr="009A3E1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3E14" w:rsidRPr="009A3E14" w:rsidRDefault="009A3E14" w:rsidP="009A3E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E1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3E14" w:rsidRPr="009A3E14" w:rsidRDefault="009A3E14" w:rsidP="009A3E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E14">
              <w:rPr>
                <w:rFonts w:ascii="Arial" w:hAnsi="Arial" w:cs="Arial"/>
                <w:sz w:val="24"/>
                <w:szCs w:val="24"/>
                <w:lang w:val="en-ZA" w:eastAsia="en-ZA"/>
              </w:rPr>
              <w:t>13.4738</w:t>
            </w:r>
          </w:p>
        </w:tc>
      </w:tr>
      <w:tr w:rsidR="009A3E14" w:rsidRPr="009A3E14" w:rsidTr="009A3E1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3E14" w:rsidRPr="009A3E14" w:rsidRDefault="009A3E14" w:rsidP="009A3E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E1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3E14" w:rsidRPr="009A3E14" w:rsidRDefault="009A3E14" w:rsidP="009A3E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E14">
              <w:rPr>
                <w:rFonts w:ascii="Arial" w:hAnsi="Arial" w:cs="Arial"/>
                <w:sz w:val="24"/>
                <w:szCs w:val="24"/>
                <w:lang w:val="en-ZA" w:eastAsia="en-ZA"/>
              </w:rPr>
              <w:t>17.4250</w:t>
            </w:r>
          </w:p>
        </w:tc>
      </w:tr>
      <w:tr w:rsidR="009A3E14" w:rsidRPr="009A3E14" w:rsidTr="009A3E1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3E14" w:rsidRPr="009A3E14" w:rsidRDefault="009A3E14" w:rsidP="009A3E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E1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3E14" w:rsidRPr="009A3E14" w:rsidRDefault="009A3E14" w:rsidP="009A3E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E14">
              <w:rPr>
                <w:rFonts w:ascii="Arial" w:hAnsi="Arial" w:cs="Arial"/>
                <w:sz w:val="24"/>
                <w:szCs w:val="24"/>
                <w:lang w:val="en-ZA" w:eastAsia="en-ZA"/>
              </w:rPr>
              <w:t>14.6435</w:t>
            </w:r>
          </w:p>
        </w:tc>
      </w:tr>
    </w:tbl>
    <w:p w:rsidR="009A3E14" w:rsidRPr="00035935" w:rsidRDefault="009A3E14" w:rsidP="00035935">
      <w:bookmarkStart w:id="0" w:name="_GoBack"/>
      <w:bookmarkEnd w:id="0"/>
    </w:p>
    <w:sectPr w:rsidR="009A3E1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52"/>
    <w:rsid w:val="00025128"/>
    <w:rsid w:val="00035935"/>
    <w:rsid w:val="00220021"/>
    <w:rsid w:val="002961E0"/>
    <w:rsid w:val="00467B52"/>
    <w:rsid w:val="00685853"/>
    <w:rsid w:val="00775E6E"/>
    <w:rsid w:val="007E1A9E"/>
    <w:rsid w:val="008A1AC8"/>
    <w:rsid w:val="009A3E14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1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3E1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A3E1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A3E1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A3E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A3E1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A3E1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67B5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67B5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A3E1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A3E1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A3E1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A3E1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67B5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A3E1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67B5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A3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1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3E1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A3E1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A3E1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A3E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A3E1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A3E1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67B5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67B5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A3E1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A3E1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A3E1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A3E1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67B5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A3E1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67B5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A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2017-05-10T09:02:00Z</dcterms:created>
  <dcterms:modified xsi:type="dcterms:W3CDTF">2017-05-10T14:04:00Z</dcterms:modified>
</cp:coreProperties>
</file>